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D55BD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  <w:bookmarkStart w:id="0" w:name="_GoBack"/>
      <w:bookmarkEnd w:id="0"/>
    </w:p>
    <w:p w14:paraId="2B5EFE71" w14:textId="77777777" w:rsidR="007350B1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7653F32A" w14:textId="77777777" w:rsidR="00DF02B1" w:rsidRPr="00CA79B2" w:rsidRDefault="00DF02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A4825B" w14:textId="77777777" w:rsidR="007350B1" w:rsidRPr="006B38F2" w:rsidRDefault="007350B1">
      <w:pPr>
        <w:pStyle w:val="Ttulo1"/>
        <w:rPr>
          <w:rFonts w:ascii="Arial" w:hAnsi="Arial" w:cs="Arial"/>
        </w:rPr>
      </w:pPr>
      <w:r w:rsidRPr="006B38F2">
        <w:rPr>
          <w:rFonts w:ascii="Arial" w:hAnsi="Arial" w:cs="Arial"/>
        </w:rPr>
        <w:t>SOLICITUD DE RECLAMACIÓN</w:t>
      </w:r>
    </w:p>
    <w:p w14:paraId="7B298657" w14:textId="77777777" w:rsidR="007350B1" w:rsidRPr="00DF02B1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0313BB09" w14:textId="77777777" w:rsidR="007350B1" w:rsidRPr="00DF02B1" w:rsidRDefault="007350B1">
      <w:pPr>
        <w:jc w:val="center"/>
        <w:rPr>
          <w:rFonts w:ascii="Arial" w:hAnsi="Arial" w:cs="Arial"/>
          <w:b/>
          <w:bCs/>
        </w:rPr>
      </w:pPr>
    </w:p>
    <w:p w14:paraId="26FAEC76" w14:textId="77777777" w:rsidR="00991EA5" w:rsidRDefault="007350B1" w:rsidP="00DF02B1">
      <w:pPr>
        <w:pStyle w:val="Sangradetextonormal"/>
        <w:spacing w:line="360" w:lineRule="auto"/>
        <w:ind w:firstLine="0"/>
        <w:rPr>
          <w:rFonts w:ascii="Arial" w:hAnsi="Arial" w:cs="Arial"/>
          <w:sz w:val="22"/>
        </w:rPr>
      </w:pPr>
      <w:r w:rsidRPr="00DF02B1">
        <w:rPr>
          <w:rFonts w:ascii="Arial" w:hAnsi="Arial" w:cs="Arial"/>
          <w:sz w:val="22"/>
        </w:rPr>
        <w:t xml:space="preserve">De conformidad con </w:t>
      </w:r>
      <w:r w:rsidR="00991EA5" w:rsidRPr="00DF02B1">
        <w:rPr>
          <w:rFonts w:ascii="Arial" w:hAnsi="Arial" w:cs="Arial"/>
          <w:sz w:val="22"/>
        </w:rPr>
        <w:t>la base novena de la Convocatoria de Plazas de Profesores-Tutores Sustitutos publicada por el Centro Asociado de la UNED en Pamplona con fecha 20 de abril 2018</w:t>
      </w:r>
    </w:p>
    <w:p w14:paraId="034E3A73" w14:textId="77777777" w:rsidR="00DF02B1" w:rsidRDefault="00DF02B1" w:rsidP="00DF02B1">
      <w:pPr>
        <w:pStyle w:val="Sangradetextonormal"/>
        <w:spacing w:line="360" w:lineRule="auto"/>
        <w:ind w:firstLine="0"/>
        <w:rPr>
          <w:rFonts w:ascii="Arial" w:hAnsi="Arial" w:cs="Arial"/>
          <w:sz w:val="22"/>
        </w:rPr>
      </w:pPr>
    </w:p>
    <w:p w14:paraId="6B24EE25" w14:textId="77777777" w:rsidR="002205CA" w:rsidRDefault="00DF02B1" w:rsidP="006B38F2">
      <w:pPr>
        <w:pStyle w:val="Sangradetextonormal"/>
        <w:spacing w:line="480" w:lineRule="auto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D./ Dª. __________________________________________________________________ , con D.N.I. nº _______________________ y domicilio en ________________________ , Dirección: ________________________________________________________________ y C.P. _____________ </w:t>
      </w:r>
      <w:r w:rsidR="006B38F2">
        <w:rPr>
          <w:rFonts w:ascii="Arial" w:hAnsi="Arial" w:cs="Arial"/>
          <w:sz w:val="22"/>
        </w:rPr>
        <w:t>.</w:t>
      </w:r>
    </w:p>
    <w:p w14:paraId="02D0ED45" w14:textId="77777777" w:rsidR="006B38F2" w:rsidRPr="006B38F2" w:rsidRDefault="006B38F2" w:rsidP="006B38F2">
      <w:pPr>
        <w:pStyle w:val="Sangradetextonormal"/>
        <w:spacing w:line="480" w:lineRule="auto"/>
        <w:ind w:firstLine="0"/>
        <w:rPr>
          <w:rFonts w:ascii="Arial" w:hAnsi="Arial" w:cs="Arial"/>
          <w:sz w:val="22"/>
        </w:rPr>
      </w:pPr>
    </w:p>
    <w:p w14:paraId="242B22CB" w14:textId="77777777" w:rsidR="007350B1" w:rsidRPr="00DF02B1" w:rsidRDefault="007350B1" w:rsidP="00DF02B1">
      <w:pPr>
        <w:spacing w:line="360" w:lineRule="auto"/>
        <w:jc w:val="both"/>
        <w:rPr>
          <w:rFonts w:ascii="Arial" w:hAnsi="Arial" w:cs="Arial"/>
          <w:sz w:val="22"/>
        </w:rPr>
      </w:pPr>
      <w:r w:rsidRPr="00DF02B1">
        <w:rPr>
          <w:rFonts w:ascii="Arial" w:hAnsi="Arial" w:cs="Arial"/>
          <w:b/>
          <w:bCs/>
          <w:sz w:val="22"/>
        </w:rPr>
        <w:t>SOLICITA REVISIÓN</w:t>
      </w:r>
      <w:r w:rsidRPr="00DF02B1">
        <w:rPr>
          <w:rFonts w:ascii="Arial" w:hAnsi="Arial" w:cs="Arial"/>
          <w:sz w:val="22"/>
        </w:rPr>
        <w:t xml:space="preserve">  de la actuación de la Comisión de </w:t>
      </w:r>
      <w:r w:rsidR="00C07AE9" w:rsidRPr="00DF02B1">
        <w:rPr>
          <w:rFonts w:ascii="Arial" w:hAnsi="Arial" w:cs="Arial"/>
          <w:sz w:val="22"/>
        </w:rPr>
        <w:t>Selección</w:t>
      </w:r>
      <w:r w:rsidR="00DF02B1">
        <w:rPr>
          <w:rFonts w:ascii="Arial" w:hAnsi="Arial" w:cs="Arial"/>
          <w:sz w:val="22"/>
        </w:rPr>
        <w:t xml:space="preserve"> en</w:t>
      </w:r>
      <w:r w:rsidRPr="00DF02B1">
        <w:rPr>
          <w:rFonts w:ascii="Arial" w:hAnsi="Arial" w:cs="Arial"/>
          <w:sz w:val="22"/>
        </w:rPr>
        <w:t xml:space="preserve"> </w:t>
      </w:r>
      <w:r w:rsidR="00DF02B1">
        <w:rPr>
          <w:rFonts w:ascii="Arial" w:hAnsi="Arial" w:cs="Arial"/>
          <w:sz w:val="22"/>
        </w:rPr>
        <w:t xml:space="preserve">la </w:t>
      </w:r>
      <w:r w:rsidRPr="00DF02B1">
        <w:rPr>
          <w:rFonts w:ascii="Arial" w:hAnsi="Arial" w:cs="Arial"/>
          <w:sz w:val="22"/>
        </w:rPr>
        <w:t xml:space="preserve">plaza </w:t>
      </w:r>
      <w:r w:rsidR="00DF02B1">
        <w:rPr>
          <w:rFonts w:ascii="Arial" w:hAnsi="Arial" w:cs="Arial"/>
          <w:sz w:val="22"/>
        </w:rPr>
        <w:t xml:space="preserve">nº _____  del Departamento de _______________________________ y relativa a las </w:t>
      </w:r>
      <w:r w:rsidR="006B38F2">
        <w:rPr>
          <w:rFonts w:ascii="Arial" w:hAnsi="Arial" w:cs="Arial"/>
          <w:sz w:val="22"/>
        </w:rPr>
        <w:t xml:space="preserve">asignaturas </w:t>
      </w:r>
      <w:r w:rsidRPr="00DF02B1">
        <w:rPr>
          <w:rFonts w:ascii="Arial" w:hAnsi="Arial" w:cs="Arial"/>
          <w:sz w:val="22"/>
        </w:rPr>
        <w:t>en relación con los puntos siguientes:</w:t>
      </w:r>
    </w:p>
    <w:p w14:paraId="25E29E77" w14:textId="77777777" w:rsidR="002205CA" w:rsidRPr="00DF02B1" w:rsidRDefault="002205CA" w:rsidP="00AD1572">
      <w:pPr>
        <w:jc w:val="both"/>
        <w:rPr>
          <w:rFonts w:ascii="Arial" w:hAnsi="Arial" w:cs="Arial"/>
          <w:sz w:val="26"/>
        </w:rPr>
      </w:pPr>
    </w:p>
    <w:p w14:paraId="01E6081C" w14:textId="77777777" w:rsidR="00AA5E34" w:rsidRPr="00DF02B1" w:rsidRDefault="00AA5E34">
      <w:pPr>
        <w:jc w:val="both"/>
        <w:rPr>
          <w:rFonts w:ascii="Arial" w:hAnsi="Arial" w:cs="Arial"/>
          <w:sz w:val="26"/>
        </w:rPr>
      </w:pPr>
    </w:p>
    <w:p w14:paraId="70D1DB95" w14:textId="77777777" w:rsidR="00AA5E34" w:rsidRPr="00DF02B1" w:rsidRDefault="00AA5E34">
      <w:pPr>
        <w:jc w:val="both"/>
        <w:rPr>
          <w:rFonts w:ascii="Arial" w:hAnsi="Arial" w:cs="Arial"/>
          <w:sz w:val="26"/>
        </w:rPr>
      </w:pPr>
    </w:p>
    <w:p w14:paraId="3DE1D2ED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B6598F4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3A98DBA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3AAEDE2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618E5ABC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D3BB7D6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670868E7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48AD4FCB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p w14:paraId="3BDAEB79" w14:textId="77777777" w:rsidR="00064DFF" w:rsidRPr="006B38F2" w:rsidRDefault="006B38F2" w:rsidP="00064DFF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6B38F2">
        <w:rPr>
          <w:rFonts w:ascii="Arial" w:hAnsi="Arial" w:cs="Arial"/>
          <w:sz w:val="22"/>
          <w:szCs w:val="22"/>
        </w:rPr>
        <w:t>En ________________, a ____ de ________________ de 2018.</w:t>
      </w:r>
    </w:p>
    <w:p w14:paraId="58885ACB" w14:textId="77777777" w:rsidR="00745FAF" w:rsidRPr="006B38F2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021015C9" w14:textId="77777777" w:rsidR="006B38F2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6B38F2">
        <w:rPr>
          <w:rFonts w:ascii="Arial" w:hAnsi="Arial" w:cs="Arial"/>
          <w:sz w:val="22"/>
        </w:rPr>
        <w:tab/>
      </w:r>
      <w:r w:rsidRPr="006B38F2">
        <w:rPr>
          <w:rFonts w:ascii="Arial" w:hAnsi="Arial" w:cs="Arial"/>
          <w:sz w:val="22"/>
        </w:rPr>
        <w:tab/>
      </w:r>
      <w:r w:rsidRPr="006B38F2">
        <w:rPr>
          <w:rFonts w:ascii="Arial" w:hAnsi="Arial" w:cs="Arial"/>
          <w:sz w:val="22"/>
        </w:rPr>
        <w:tab/>
      </w:r>
      <w:r w:rsidR="00745FAF" w:rsidRPr="006B38F2">
        <w:rPr>
          <w:rFonts w:ascii="Arial" w:hAnsi="Arial" w:cs="Arial"/>
          <w:sz w:val="22"/>
        </w:rPr>
        <w:t xml:space="preserve">           </w:t>
      </w:r>
    </w:p>
    <w:p w14:paraId="3E20730C" w14:textId="77777777" w:rsidR="006B38F2" w:rsidRDefault="006B38F2" w:rsidP="00064DFF">
      <w:pPr>
        <w:spacing w:line="288" w:lineRule="auto"/>
        <w:rPr>
          <w:rFonts w:ascii="Arial" w:hAnsi="Arial" w:cs="Arial"/>
          <w:sz w:val="22"/>
        </w:rPr>
      </w:pPr>
    </w:p>
    <w:p w14:paraId="7DEA6195" w14:textId="77777777" w:rsidR="006B38F2" w:rsidRDefault="006B38F2" w:rsidP="00064DFF">
      <w:pPr>
        <w:spacing w:line="288" w:lineRule="auto"/>
        <w:rPr>
          <w:rFonts w:ascii="Arial" w:hAnsi="Arial" w:cs="Arial"/>
          <w:sz w:val="22"/>
        </w:rPr>
      </w:pPr>
    </w:p>
    <w:p w14:paraId="23AE9A40" w14:textId="77777777" w:rsidR="00064DFF" w:rsidRPr="006B38F2" w:rsidRDefault="00064DFF" w:rsidP="006B38F2">
      <w:pPr>
        <w:spacing w:line="288" w:lineRule="auto"/>
        <w:jc w:val="center"/>
        <w:rPr>
          <w:rFonts w:ascii="Arial" w:hAnsi="Arial" w:cs="Arial"/>
          <w:sz w:val="22"/>
        </w:rPr>
      </w:pPr>
      <w:r w:rsidRPr="006B38F2">
        <w:rPr>
          <w:rFonts w:ascii="Arial" w:hAnsi="Arial" w:cs="Arial"/>
          <w:sz w:val="22"/>
        </w:rPr>
        <w:t>Fdo.:</w:t>
      </w:r>
      <w:r w:rsidR="006B38F2">
        <w:rPr>
          <w:rFonts w:ascii="Arial" w:hAnsi="Arial" w:cs="Arial"/>
          <w:sz w:val="22"/>
        </w:rPr>
        <w:t xml:space="preserve"> ________________________________</w:t>
      </w:r>
    </w:p>
    <w:p w14:paraId="7C604C4F" w14:textId="77777777" w:rsidR="00064DFF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155C6258" w14:textId="77777777" w:rsidR="006B38F2" w:rsidRDefault="006B38F2" w:rsidP="00064DFF">
      <w:pPr>
        <w:spacing w:line="288" w:lineRule="auto"/>
        <w:rPr>
          <w:rFonts w:ascii="Arial" w:hAnsi="Arial" w:cs="Arial"/>
          <w:sz w:val="26"/>
        </w:rPr>
      </w:pPr>
    </w:p>
    <w:p w14:paraId="14359653" w14:textId="77777777" w:rsidR="006B38F2" w:rsidRPr="006B38F2" w:rsidRDefault="006B38F2" w:rsidP="00064DFF">
      <w:pPr>
        <w:spacing w:line="288" w:lineRule="auto"/>
        <w:rPr>
          <w:rFonts w:ascii="Arial" w:hAnsi="Arial" w:cs="Arial"/>
          <w:sz w:val="26"/>
        </w:rPr>
      </w:pPr>
    </w:p>
    <w:p w14:paraId="66D4A526" w14:textId="77777777" w:rsidR="00B157A9" w:rsidRPr="006B38F2" w:rsidRDefault="00AD1572" w:rsidP="006B38F2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6B38F2">
        <w:rPr>
          <w:rFonts w:ascii="Arial" w:hAnsi="Arial" w:cs="Arial"/>
          <w:b/>
          <w:sz w:val="22"/>
          <w:szCs w:val="22"/>
        </w:rPr>
        <w:t>SRA.</w:t>
      </w:r>
      <w:r w:rsidR="006B38F2" w:rsidRPr="006B38F2">
        <w:rPr>
          <w:rFonts w:ascii="Arial" w:hAnsi="Arial" w:cs="Arial"/>
          <w:b/>
          <w:sz w:val="22"/>
          <w:szCs w:val="22"/>
        </w:rPr>
        <w:t xml:space="preserve"> PRESIDENT</w:t>
      </w:r>
      <w:r w:rsidRPr="006B38F2">
        <w:rPr>
          <w:rFonts w:ascii="Arial" w:hAnsi="Arial" w:cs="Arial"/>
          <w:b/>
          <w:sz w:val="22"/>
          <w:szCs w:val="22"/>
        </w:rPr>
        <w:t>A</w:t>
      </w:r>
      <w:r w:rsidR="00064DFF" w:rsidRPr="006B38F2">
        <w:rPr>
          <w:rFonts w:ascii="Arial" w:hAnsi="Arial" w:cs="Arial"/>
          <w:b/>
          <w:sz w:val="22"/>
          <w:szCs w:val="22"/>
        </w:rPr>
        <w:t xml:space="preserve"> DE LA COMISIÓN DE RECLAMACIONES</w:t>
      </w:r>
      <w:r w:rsidR="00B157A9" w:rsidRPr="006B38F2">
        <w:rPr>
          <w:rFonts w:ascii="Arial" w:hAnsi="Arial" w:cs="Arial"/>
          <w:b/>
          <w:sz w:val="22"/>
          <w:szCs w:val="22"/>
        </w:rPr>
        <w:t>.</w:t>
      </w:r>
    </w:p>
    <w:p w14:paraId="06D08916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EB0CD" w14:textId="77777777" w:rsidR="003D6AEE" w:rsidRDefault="003D6AEE">
      <w:r>
        <w:separator/>
      </w:r>
    </w:p>
  </w:endnote>
  <w:endnote w:type="continuationSeparator" w:id="0">
    <w:p w14:paraId="1A4D3A83" w14:textId="77777777" w:rsidR="003D6AEE" w:rsidRDefault="003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C106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32B4C8" w14:textId="77777777" w:rsidR="00745FAF" w:rsidRDefault="00745FA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EBDC" w14:textId="77777777" w:rsidR="003D6AEE" w:rsidRDefault="003D6AEE">
      <w:r>
        <w:separator/>
      </w:r>
    </w:p>
  </w:footnote>
  <w:footnote w:type="continuationSeparator" w:id="0">
    <w:p w14:paraId="62B8E669" w14:textId="77777777" w:rsidR="003D6AEE" w:rsidRDefault="003D6A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B9788" w14:textId="64688E0D" w:rsidR="00745FAF" w:rsidRDefault="0051533E" w:rsidP="00117BE6">
    <w:pPr>
      <w:pStyle w:val="Encabezado"/>
      <w:jc w:val="right"/>
      <w:rPr>
        <w:rFonts w:ascii="Fontana ND Aa OsF" w:hAnsi="Fontana ND Aa OsF"/>
        <w:noProof/>
        <w:sz w:val="22"/>
      </w:rPr>
    </w:pPr>
    <w:r>
      <w:rPr>
        <w:rFonts w:ascii="Fontana ND Aa OsF" w:hAnsi="Fontana ND Aa OsF"/>
        <w:noProof/>
        <w:sz w:val="22"/>
        <w:lang w:val="es-ES_tradnl" w:eastAsia="es-ES_tradnl"/>
      </w:rPr>
      <w:drawing>
        <wp:inline distT="0" distB="0" distL="0" distR="0" wp14:anchorId="54E237D0" wp14:editId="666C50E7">
          <wp:extent cx="1689100" cy="812800"/>
          <wp:effectExtent l="0" t="0" r="12700" b="0"/>
          <wp:docPr id="1" name="Imagen 1" descr="Logotipo UNED Pamp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UNED Pampl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566B"/>
    <w:rsid w:val="00017BAE"/>
    <w:rsid w:val="000351AC"/>
    <w:rsid w:val="00064DFF"/>
    <w:rsid w:val="00092191"/>
    <w:rsid w:val="000B4E00"/>
    <w:rsid w:val="00114AE6"/>
    <w:rsid w:val="00117BE6"/>
    <w:rsid w:val="001B13C9"/>
    <w:rsid w:val="001F3A45"/>
    <w:rsid w:val="002205CA"/>
    <w:rsid w:val="002738DA"/>
    <w:rsid w:val="002B1E82"/>
    <w:rsid w:val="002F1BC3"/>
    <w:rsid w:val="00301184"/>
    <w:rsid w:val="00302646"/>
    <w:rsid w:val="00361580"/>
    <w:rsid w:val="00390340"/>
    <w:rsid w:val="003B0709"/>
    <w:rsid w:val="003D6AEE"/>
    <w:rsid w:val="003F018D"/>
    <w:rsid w:val="003F7573"/>
    <w:rsid w:val="0040744D"/>
    <w:rsid w:val="004321D4"/>
    <w:rsid w:val="004665EB"/>
    <w:rsid w:val="00485547"/>
    <w:rsid w:val="004C5A35"/>
    <w:rsid w:val="0051533E"/>
    <w:rsid w:val="00530A77"/>
    <w:rsid w:val="005E0F30"/>
    <w:rsid w:val="0068356A"/>
    <w:rsid w:val="006A0E55"/>
    <w:rsid w:val="006B38F2"/>
    <w:rsid w:val="007350B1"/>
    <w:rsid w:val="00745FAF"/>
    <w:rsid w:val="007554B1"/>
    <w:rsid w:val="00762199"/>
    <w:rsid w:val="007D430E"/>
    <w:rsid w:val="0081738F"/>
    <w:rsid w:val="0083221B"/>
    <w:rsid w:val="00874E4C"/>
    <w:rsid w:val="008844C4"/>
    <w:rsid w:val="00887F8F"/>
    <w:rsid w:val="00991EA5"/>
    <w:rsid w:val="009A0FA1"/>
    <w:rsid w:val="00A05041"/>
    <w:rsid w:val="00A506DD"/>
    <w:rsid w:val="00A50CBB"/>
    <w:rsid w:val="00A7445F"/>
    <w:rsid w:val="00AA5E34"/>
    <w:rsid w:val="00AD1572"/>
    <w:rsid w:val="00AF435F"/>
    <w:rsid w:val="00AF58F4"/>
    <w:rsid w:val="00B157A9"/>
    <w:rsid w:val="00B34505"/>
    <w:rsid w:val="00B705AA"/>
    <w:rsid w:val="00BC6B66"/>
    <w:rsid w:val="00C07AE9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DF02B1"/>
    <w:rsid w:val="00E308A6"/>
    <w:rsid w:val="00E52458"/>
    <w:rsid w:val="00EB5DD4"/>
    <w:rsid w:val="00ED3D20"/>
    <w:rsid w:val="00ED4C66"/>
    <w:rsid w:val="00F64F12"/>
    <w:rsid w:val="00F86817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5E5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603B-786C-9C49-960A-9BEE5534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C:\DOCUME~1\ADMINI~1\CONFIG~1\Temp\PAPEL DEPARTAMENTO DIGITAL.DOT</Template>
  <TotalTime>0</TotalTime>
  <Pages>1</Pages>
  <Words>130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subject/>
  <dc:creator>miguel</dc:creator>
  <cp:keywords/>
  <cp:lastModifiedBy>Usuario de Microsoft Office</cp:lastModifiedBy>
  <cp:revision>2</cp:revision>
  <cp:lastPrinted>2012-12-04T09:36:00Z</cp:lastPrinted>
  <dcterms:created xsi:type="dcterms:W3CDTF">2018-05-31T09:04:00Z</dcterms:created>
  <dcterms:modified xsi:type="dcterms:W3CDTF">2018-05-31T09:04:00Z</dcterms:modified>
</cp:coreProperties>
</file>